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CC0128" w:rsidRPr="00CC0128" w:rsidTr="00CC01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CC01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C0128" w:rsidRPr="00CC0128" w:rsidTr="00CC01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C0128" w:rsidRPr="00CC0128" w:rsidTr="00CC0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11.5535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11.5326</w:t>
            </w:r>
          </w:p>
        </w:tc>
      </w:tr>
      <w:tr w:rsidR="00CC0128" w:rsidRPr="00CC0128" w:rsidTr="00CC0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17.5465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17.5037</w:t>
            </w:r>
          </w:p>
        </w:tc>
      </w:tr>
      <w:tr w:rsidR="00CC0128" w:rsidRPr="00CC0128" w:rsidTr="00CC0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13.0984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13.0424</w:t>
            </w:r>
          </w:p>
        </w:tc>
      </w:tr>
      <w:tr w:rsidR="00CC0128" w:rsidRPr="00CC0128" w:rsidTr="00CC012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11.5527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17.5583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C0128" w:rsidRPr="00CC0128" w:rsidTr="00CC01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C0128" w:rsidRPr="00CC0128" w:rsidRDefault="00CC0128" w:rsidP="00CC01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C0128">
              <w:rPr>
                <w:rFonts w:ascii="Arial" w:hAnsi="Arial" w:cs="Arial"/>
                <w:sz w:val="24"/>
                <w:szCs w:val="24"/>
                <w:lang w:val="en-ZA" w:eastAsia="en-ZA"/>
              </w:rPr>
              <w:t>13.1115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28" w:rsidRPr="00CC0128" w:rsidRDefault="00CC0128" w:rsidP="00CC01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CC0128"/>
    <w:rsid w:val="00025128"/>
    <w:rsid w:val="00035935"/>
    <w:rsid w:val="00220021"/>
    <w:rsid w:val="00240228"/>
    <w:rsid w:val="002961E0"/>
    <w:rsid w:val="003A4ED4"/>
    <w:rsid w:val="00685853"/>
    <w:rsid w:val="00775E6E"/>
    <w:rsid w:val="007E1A9E"/>
    <w:rsid w:val="008A1AC8"/>
    <w:rsid w:val="00AB3092"/>
    <w:rsid w:val="00BE7473"/>
    <w:rsid w:val="00C8566A"/>
    <w:rsid w:val="00CC0128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01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C01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C01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C012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C01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C01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C012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C012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C01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C01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C01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C01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C012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C01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C012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C0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2015-01-28T15:04:00Z</dcterms:created>
  <dcterms:modified xsi:type="dcterms:W3CDTF">2015-01-28T15:04:00Z</dcterms:modified>
</cp:coreProperties>
</file>